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AUTORIZAÇÃO PARA CRIANÇA VIAJAR PELO BRASIL,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ACOMPANHADA DE PESSOA MAIOR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Eu,__________________________________, identidade nº______________, órgão expedidor_____________, CPF nº____________________, residente na ___________________________________________________, nº______, compl._______, bairro_________________, cidade___________________, UF_____, telefones ____________________________, </w:t>
      </w:r>
      <w:r>
        <w:rPr>
          <w:rFonts w:ascii="Arial" w:hAnsi="Arial" w:cs="Arial"/>
          <w:b/>
          <w:bCs/>
          <w:sz w:val="26"/>
          <w:szCs w:val="26"/>
        </w:rPr>
        <w:t xml:space="preserve">AUTORIZO </w:t>
      </w:r>
      <w:r>
        <w:rPr>
          <w:rFonts w:ascii="Arial" w:hAnsi="Arial" w:cs="Arial"/>
          <w:sz w:val="26"/>
          <w:szCs w:val="26"/>
        </w:rPr>
        <w:t xml:space="preserve">meu (minha) filho (a)________________________________________________, data de nascimento____/____/_____, a viajar para a cidade de_____________________________, UF______, acompanhado(a) do Sr.(a)_________________________________________________________,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identidade nº________________, órgão expedidor____________, conforme o artigo 83, § 1º, b, 2, da Lei 8069, de 13 de julho de 1990, Estatuto da Criança e do Adolescente - ECA.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_______________, ____ de____________ de 20____.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4678D">
        <w:rPr>
          <w:rFonts w:ascii="Arial" w:hAnsi="Arial" w:cs="Arial"/>
          <w:sz w:val="20"/>
          <w:szCs w:val="20"/>
        </w:rPr>
        <w:t xml:space="preserve">(assinatura do genitor </w:t>
      </w:r>
      <w:r>
        <w:rPr>
          <w:rFonts w:ascii="Arial" w:hAnsi="Arial" w:cs="Arial"/>
          <w:sz w:val="20"/>
          <w:szCs w:val="20"/>
        </w:rPr>
        <w:t>ou responsável</w:t>
      </w:r>
      <w:r w:rsidRPr="0044678D">
        <w:rPr>
          <w:rFonts w:ascii="Arial" w:hAnsi="Arial" w:cs="Arial"/>
          <w:sz w:val="20"/>
          <w:szCs w:val="20"/>
        </w:rPr>
        <w:t>)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(Reconhecer firma por semelhança ou autenticidade)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692" w:rsidRDefault="00392692" w:rsidP="00222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</w:t>
      </w:r>
    </w:p>
    <w:p w:rsidR="00392692" w:rsidRDefault="00392692" w:rsidP="00222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da</w:t>
      </w:r>
      <w:r w:rsidRPr="0044678D">
        <w:rPr>
          <w:rFonts w:ascii="Arial" w:hAnsi="Arial" w:cs="Arial"/>
          <w:sz w:val="20"/>
          <w:szCs w:val="20"/>
        </w:rPr>
        <w:t xml:space="preserve"> genitora</w:t>
      </w:r>
      <w:r>
        <w:rPr>
          <w:rFonts w:ascii="Arial" w:hAnsi="Arial" w:cs="Arial"/>
          <w:sz w:val="20"/>
          <w:szCs w:val="20"/>
        </w:rPr>
        <w:t xml:space="preserve"> ou responsável</w:t>
      </w:r>
      <w:r w:rsidRPr="0044678D">
        <w:rPr>
          <w:rFonts w:ascii="Arial" w:hAnsi="Arial" w:cs="Arial"/>
          <w:sz w:val="20"/>
          <w:szCs w:val="20"/>
        </w:rPr>
        <w:t>)</w:t>
      </w:r>
    </w:p>
    <w:p w:rsidR="00392692" w:rsidRDefault="00392692" w:rsidP="00222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(Reconhecer firma por semelhança ou autenticidade)</w:t>
      </w:r>
    </w:p>
    <w:p w:rsidR="00392692" w:rsidRPr="0044678D" w:rsidRDefault="00392692" w:rsidP="00D57A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(   ) </w:t>
      </w:r>
      <w:r>
        <w:rPr>
          <w:rFonts w:ascii="Arial" w:hAnsi="Arial" w:cs="Arial"/>
          <w:sz w:val="26"/>
          <w:szCs w:val="26"/>
        </w:rPr>
        <w:t>Esta autorização é valida para ida e volta.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2692" w:rsidRPr="005A68BE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5A68BE">
        <w:rPr>
          <w:rFonts w:ascii="Arial" w:hAnsi="Arial" w:cs="Arial"/>
          <w:b/>
          <w:bCs/>
          <w:sz w:val="26"/>
          <w:szCs w:val="26"/>
        </w:rPr>
        <w:t>Esta autorização é valida: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   )</w:t>
      </w:r>
      <w:r>
        <w:rPr>
          <w:rFonts w:ascii="Arial" w:hAnsi="Arial" w:cs="Arial"/>
          <w:sz w:val="26"/>
          <w:szCs w:val="26"/>
        </w:rPr>
        <w:t xml:space="preserve"> até_____/_____/20____.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92692" w:rsidRPr="005A68BE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(   )</w:t>
      </w:r>
      <w:r>
        <w:rPr>
          <w:rFonts w:ascii="Arial" w:hAnsi="Arial" w:cs="Arial"/>
          <w:sz w:val="26"/>
          <w:szCs w:val="26"/>
        </w:rPr>
        <w:t xml:space="preserve"> por_________________meses.</w:t>
      </w: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92692" w:rsidRDefault="00392692" w:rsidP="00D57A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392692" w:rsidRDefault="00392692" w:rsidP="00222395">
      <w:pPr>
        <w:tabs>
          <w:tab w:val="center" w:pos="453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28.1pt;margin-top:17.1pt;width:388.5pt;height:42.4pt;z-index:251658240;visibility:visible" fillcolor="#d8d8d8">
            <v:textbox>
              <w:txbxContent>
                <w:p w:rsidR="00392692" w:rsidRPr="00B56FA3" w:rsidRDefault="00392692" w:rsidP="00D57A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ATENÇÃO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 Apresentar Certidão de Nascimento da criança ou        Documento de Identidade com foto.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6"/>
          <w:szCs w:val="26"/>
        </w:rPr>
        <w:tab/>
      </w:r>
    </w:p>
    <w:sectPr w:rsidR="00392692" w:rsidSect="00EA6259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A14"/>
    <w:rsid w:val="001121F5"/>
    <w:rsid w:val="001E4167"/>
    <w:rsid w:val="00222395"/>
    <w:rsid w:val="00371289"/>
    <w:rsid w:val="00392692"/>
    <w:rsid w:val="0044678D"/>
    <w:rsid w:val="00463CFC"/>
    <w:rsid w:val="005A1956"/>
    <w:rsid w:val="005A68BE"/>
    <w:rsid w:val="005B6B00"/>
    <w:rsid w:val="0063154E"/>
    <w:rsid w:val="008234FE"/>
    <w:rsid w:val="00831C5F"/>
    <w:rsid w:val="00844EA5"/>
    <w:rsid w:val="00895F00"/>
    <w:rsid w:val="008B03D5"/>
    <w:rsid w:val="009903B3"/>
    <w:rsid w:val="00B56FA3"/>
    <w:rsid w:val="00C71BA5"/>
    <w:rsid w:val="00D57A14"/>
    <w:rsid w:val="00D74B5B"/>
    <w:rsid w:val="00EA6259"/>
    <w:rsid w:val="00F62170"/>
    <w:rsid w:val="00FD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14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202</Words>
  <Characters>1093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CRIANÇA VIAJAR PELO BRASIL,</dc:title>
  <dc:subject/>
  <dc:creator>Filipe Queiroga Dantes de S. Barros</dc:creator>
  <cp:keywords/>
  <dc:description/>
  <cp:lastModifiedBy>fsuely</cp:lastModifiedBy>
  <cp:revision>5</cp:revision>
  <dcterms:created xsi:type="dcterms:W3CDTF">2019-05-10T18:10:00Z</dcterms:created>
  <dcterms:modified xsi:type="dcterms:W3CDTF">2019-07-08T14:37:00Z</dcterms:modified>
</cp:coreProperties>
</file>